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CB373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CB3735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CB3735">
        <w:rPr>
          <w:sz w:val="22"/>
          <w:szCs w:val="22"/>
        </w:rPr>
        <w:t>2022-01-17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CB3735" w:rsidP="00577BC6">
      <w:pPr>
        <w:spacing w:after="40"/>
        <w:rPr>
          <w:b/>
          <w:bCs/>
          <w:sz w:val="22"/>
          <w:szCs w:val="22"/>
        </w:rPr>
      </w:pPr>
      <w:r w:rsidRPr="00CB3735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CB3735" w:rsidP="00D665F5">
      <w:pPr>
        <w:rPr>
          <w:sz w:val="22"/>
          <w:szCs w:val="22"/>
        </w:rPr>
      </w:pPr>
      <w:r w:rsidRPr="00CB3735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CB3735">
        <w:rPr>
          <w:sz w:val="22"/>
          <w:szCs w:val="22"/>
        </w:rPr>
        <w:t>2</w:t>
      </w:r>
    </w:p>
    <w:p w:rsidR="00D665F5" w:rsidRPr="00BD5546" w:rsidRDefault="00CB3735" w:rsidP="00D665F5">
      <w:pPr>
        <w:rPr>
          <w:sz w:val="22"/>
          <w:szCs w:val="22"/>
        </w:rPr>
      </w:pPr>
      <w:r w:rsidRPr="00CB3735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CB3735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CB3735" w:rsidRPr="00CB3735">
        <w:rPr>
          <w:b/>
          <w:sz w:val="22"/>
          <w:szCs w:val="22"/>
        </w:rPr>
        <w:t>ZP/TP-14/2021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CB3735" w:rsidRPr="00CB3735">
        <w:rPr>
          <w:sz w:val="22"/>
          <w:szCs w:val="22"/>
        </w:rPr>
        <w:t xml:space="preserve">Tryb podstawowy bez negocjacji - art. 275 pkt. 1 ustawy </w:t>
      </w:r>
      <w:proofErr w:type="spellStart"/>
      <w:r w:rsidR="00CB3735" w:rsidRPr="00CB3735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:rsidR="00A80738" w:rsidRPr="00577BC6" w:rsidRDefault="00CB373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CB3735">
        <w:rPr>
          <w:b/>
          <w:sz w:val="22"/>
          <w:szCs w:val="22"/>
        </w:rPr>
        <w:t>Dostawy środków dezynfekcyjnych, myjących oraz wyrobów diagnostycznych wraz z ich rozładunkiem dla Szpitala Specjalistycznego im. A. Falkiewicza we Wrocławiu  (47 zadań).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CB3735" w:rsidRPr="00CB3735">
        <w:rPr>
          <w:sz w:val="22"/>
          <w:szCs w:val="22"/>
        </w:rPr>
        <w:t>(</w:t>
      </w:r>
      <w:proofErr w:type="spellStart"/>
      <w:r w:rsidR="00CB3735" w:rsidRPr="00CB3735">
        <w:rPr>
          <w:sz w:val="22"/>
          <w:szCs w:val="22"/>
        </w:rPr>
        <w:t>t.j</w:t>
      </w:r>
      <w:proofErr w:type="spellEnd"/>
      <w:r w:rsidR="00CB3735" w:rsidRPr="00CB3735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CB3735" w:rsidRPr="00CB3735">
        <w:rPr>
          <w:sz w:val="22"/>
          <w:szCs w:val="22"/>
        </w:rPr>
        <w:t>13/01/2022</w:t>
      </w:r>
      <w:r w:rsidR="00FF4AB1" w:rsidRPr="00577BC6">
        <w:rPr>
          <w:sz w:val="22"/>
          <w:szCs w:val="22"/>
        </w:rPr>
        <w:t xml:space="preserve"> o godz. </w:t>
      </w:r>
      <w:r w:rsidR="00CB3735" w:rsidRPr="00CB3735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Nr</w:t>
            </w:r>
            <w:r w:rsidR="00C82837" w:rsidRPr="00284D7D">
              <w:rPr>
                <w:b/>
              </w:rPr>
              <w:t xml:space="preserve"> </w:t>
            </w:r>
            <w:r w:rsidRPr="00284D7D">
              <w:rPr>
                <w:b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284D7D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284D7D">
              <w:rPr>
                <w:b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6C3C78" w:rsidRDefault="006B27ED" w:rsidP="00C82837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Cena oferty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Euro Trade Technology Sp. z o. o.</w:t>
            </w:r>
          </w:p>
          <w:p w:rsidR="00CB3735" w:rsidRPr="00CB5EDB" w:rsidRDefault="00CB3735" w:rsidP="00284D7D">
            <w:r w:rsidRPr="00CB3735">
              <w:t>Siemiradzkiego</w:t>
            </w:r>
            <w:r w:rsidRPr="00CB5EDB">
              <w:t xml:space="preserve"> </w:t>
            </w:r>
            <w:r w:rsidRPr="00CB3735">
              <w:t>19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64-920</w:t>
            </w:r>
            <w:r w:rsidRPr="00CB5EDB">
              <w:t xml:space="preserve"> </w:t>
            </w:r>
            <w:r w:rsidRPr="00CB3735">
              <w:t>Piła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8 629.20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40.59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8 942.40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10 368.00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1 549.80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MEDISEPT SP. Z O.O.</w:t>
            </w:r>
          </w:p>
          <w:p w:rsidR="00CB3735" w:rsidRPr="00CB5EDB" w:rsidRDefault="00CB3735" w:rsidP="00284D7D">
            <w:r w:rsidRPr="00CB3735">
              <w:t>KONOPNICA</w:t>
            </w:r>
            <w:r w:rsidRPr="00CB5EDB">
              <w:t xml:space="preserve"> </w:t>
            </w:r>
            <w:r w:rsidRPr="00CB3735">
              <w:t>159C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lastRenderedPageBreak/>
              <w:t>21-030</w:t>
            </w:r>
            <w:r w:rsidRPr="00CB5EDB">
              <w:t xml:space="preserve"> </w:t>
            </w:r>
            <w:r w:rsidRPr="00CB3735">
              <w:t>MOTYCZ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lastRenderedPageBreak/>
              <w:t>82 944.00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 xml:space="preserve">ul. </w:t>
            </w:r>
            <w:proofErr w:type="spellStart"/>
            <w:r w:rsidRPr="00CB3735">
              <w:t>Pulawska</w:t>
            </w:r>
            <w:proofErr w:type="spellEnd"/>
            <w:r w:rsidRPr="00CB5EDB">
              <w:t xml:space="preserve"> </w:t>
            </w:r>
            <w:r w:rsidRPr="00CB3735">
              <w:t>45 B/-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05-500</w:t>
            </w:r>
            <w:r w:rsidRPr="00CB5EDB">
              <w:t xml:space="preserve"> </w:t>
            </w:r>
            <w:r w:rsidRPr="00CB3735"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12 225.60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 xml:space="preserve">ul. </w:t>
            </w:r>
            <w:proofErr w:type="spellStart"/>
            <w:r w:rsidRPr="00CB3735">
              <w:t>Pulawska</w:t>
            </w:r>
            <w:proofErr w:type="spellEnd"/>
            <w:r w:rsidRPr="00CB5EDB">
              <w:t xml:space="preserve"> </w:t>
            </w:r>
            <w:r w:rsidRPr="00CB3735">
              <w:t>45 B/-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05-500</w:t>
            </w:r>
            <w:r w:rsidRPr="00CB5EDB">
              <w:t xml:space="preserve"> </w:t>
            </w:r>
            <w:r w:rsidRPr="00CB3735">
              <w:t>Piaseczno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9 045.00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AMED Biuro Techniczno-Handlowe</w:t>
            </w:r>
          </w:p>
          <w:p w:rsidR="00CB3735" w:rsidRPr="00CB5EDB" w:rsidRDefault="00CB3735" w:rsidP="00284D7D">
            <w:r w:rsidRPr="00CB3735">
              <w:t>ul. Słowikowskiego</w:t>
            </w:r>
            <w:r w:rsidRPr="00CB5EDB">
              <w:t xml:space="preserve"> </w:t>
            </w:r>
            <w:r w:rsidRPr="00CB3735">
              <w:t>39/-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05-090</w:t>
            </w:r>
            <w:r w:rsidRPr="00CB5EDB">
              <w:t xml:space="preserve"> </w:t>
            </w:r>
            <w:r w:rsidRPr="00CB3735">
              <w:t>Raszyn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26 315.24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8 722.08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2 606.26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11 340.00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Bialmed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r w:rsidRPr="00CB3735">
              <w:t>Konopnickiej</w:t>
            </w:r>
            <w:r w:rsidRPr="00CB5EDB">
              <w:t xml:space="preserve"> </w:t>
            </w:r>
            <w:r w:rsidRPr="00CB3735">
              <w:t>11 a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12-230</w:t>
            </w:r>
            <w:r w:rsidRPr="00CB5EDB">
              <w:t xml:space="preserve"> </w:t>
            </w:r>
            <w:r w:rsidRPr="00CB3735">
              <w:t>Biała  Piska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8 640.00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Getinge</w:t>
            </w:r>
            <w:proofErr w:type="spellEnd"/>
            <w:r w:rsidRPr="00CB3735">
              <w:t xml:space="preserve"> Polska Spółka z ograniczoną odpowiedzialnością</w:t>
            </w:r>
          </w:p>
          <w:p w:rsidR="00CB3735" w:rsidRPr="00CB5EDB" w:rsidRDefault="00CB3735" w:rsidP="00284D7D">
            <w:r w:rsidRPr="00CB3735">
              <w:t>Osmańska</w:t>
            </w:r>
            <w:r w:rsidRPr="00CB5EDB">
              <w:t xml:space="preserve"> </w:t>
            </w:r>
            <w:r w:rsidRPr="00CB3735">
              <w:t>14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02-823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10 136.88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2 337.00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10 368.00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725.76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18 468.00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19 440.00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8 370.00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933.12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lastRenderedPageBreak/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lastRenderedPageBreak/>
              <w:t>1 123.20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1 728.00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923.40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15 552.00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1 487.16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10 670.40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734.40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48.60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56 505.60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Medilab</w:t>
            </w:r>
            <w:proofErr w:type="spellEnd"/>
            <w:r w:rsidRPr="00CB3735">
              <w:t xml:space="preserve"> Firma Wytwórczo-Usługowa Sp. z o.o.</w:t>
            </w:r>
          </w:p>
          <w:p w:rsidR="00CB3735" w:rsidRPr="00CB5EDB" w:rsidRDefault="00CB3735" w:rsidP="00284D7D">
            <w:r w:rsidRPr="00CB3735">
              <w:t>Niedźwiedzia</w:t>
            </w:r>
            <w:r w:rsidRPr="00CB5EDB">
              <w:t xml:space="preserve"> </w:t>
            </w:r>
            <w:r w:rsidRPr="00CB3735">
              <w:t>60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15-531</w:t>
            </w:r>
            <w:r w:rsidRPr="00CB5EDB">
              <w:t xml:space="preserve"> </w:t>
            </w:r>
            <w:r w:rsidRPr="00CB3735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37 693.35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Toruńskie Zakłady Materiałów Opatrunkowych S.A.</w:t>
            </w:r>
          </w:p>
          <w:p w:rsidR="00CB3735" w:rsidRPr="00CB5EDB" w:rsidRDefault="00CB3735" w:rsidP="00284D7D">
            <w:r w:rsidRPr="00CB3735">
              <w:t>ŻÓŁKIEWSKIEGO</w:t>
            </w:r>
            <w:r w:rsidRPr="00CB5EDB">
              <w:t xml:space="preserve"> </w:t>
            </w:r>
            <w:r w:rsidRPr="00CB3735">
              <w:t>20/26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87-100</w:t>
            </w:r>
            <w:r w:rsidRPr="00CB5EDB">
              <w:t xml:space="preserve"> </w:t>
            </w:r>
            <w:r w:rsidRPr="00CB3735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5 350.50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2 531.34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3 764.88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903.57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6 998.40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5 292.00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1 111.92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3 175.20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1 328.40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2 041.20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264.60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244.94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514.88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3 357.90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13 510.80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15 660.00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12 150.00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2 212.92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SCHULKE POLSKA SP. Z O.O.</w:t>
            </w:r>
          </w:p>
          <w:p w:rsidR="00CB3735" w:rsidRPr="00CB5EDB" w:rsidRDefault="00CB3735" w:rsidP="00284D7D">
            <w:r w:rsidRPr="00CB3735">
              <w:t>AL. JEROZOLIMSKIE</w:t>
            </w:r>
            <w:r w:rsidRPr="00CB5EDB">
              <w:t xml:space="preserve"> </w:t>
            </w:r>
            <w:r w:rsidRPr="00CB3735">
              <w:t>132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02-305</w:t>
            </w:r>
            <w:r w:rsidRPr="00CB5EDB">
              <w:t xml:space="preserve"> </w:t>
            </w:r>
            <w:r w:rsidRPr="00CB373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22 032.00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8 843.90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2 668.46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205.87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701.40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1 036.80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972.00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4 593.24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1 955.18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2 622.46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18 372.96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14 713.92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917.05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190.91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43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875.06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83 427.84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r w:rsidRPr="00CB3735">
              <w:t>HENRY KRUSE SP. Z O.O.</w:t>
            </w:r>
          </w:p>
          <w:p w:rsidR="00CB3735" w:rsidRPr="00CB5EDB" w:rsidRDefault="00CB3735" w:rsidP="00284D7D">
            <w:r w:rsidRPr="00CB3735">
              <w:t>KOLEJOWA</w:t>
            </w:r>
            <w:r w:rsidRPr="00CB5EDB">
              <w:t xml:space="preserve"> </w:t>
            </w:r>
            <w:r w:rsidRPr="00CB3735">
              <w:t>3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55-040</w:t>
            </w:r>
            <w:r w:rsidRPr="00CB5EDB">
              <w:t xml:space="preserve"> </w:t>
            </w:r>
            <w:r w:rsidRPr="00CB3735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57 287.25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1 968.00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9 039.60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9 720.00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44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55 296.00 zł</w:t>
            </w:r>
          </w:p>
        </w:tc>
      </w:tr>
      <w:tr w:rsidR="00CB3735" w:rsidRPr="00075CD0" w:rsidTr="00284D7D">
        <w:tc>
          <w:tcPr>
            <w:tcW w:w="993" w:type="dxa"/>
            <w:shd w:val="clear" w:color="auto" w:fill="auto"/>
            <w:vAlign w:val="center"/>
          </w:tcPr>
          <w:p w:rsidR="00CB3735" w:rsidRPr="00CB5EDB" w:rsidRDefault="00CB3735" w:rsidP="00284D7D">
            <w:pPr>
              <w:spacing w:before="120" w:after="120"/>
              <w:jc w:val="center"/>
            </w:pPr>
            <w:r w:rsidRPr="00CB3735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45</w:t>
            </w:r>
          </w:p>
        </w:tc>
        <w:tc>
          <w:tcPr>
            <w:tcW w:w="4110" w:type="dxa"/>
            <w:shd w:val="clear" w:color="auto" w:fill="auto"/>
          </w:tcPr>
          <w:p w:rsidR="00CB3735" w:rsidRPr="00C82837" w:rsidRDefault="00CB3735" w:rsidP="00284D7D">
            <w:pPr>
              <w:spacing w:before="40"/>
            </w:pPr>
            <w:proofErr w:type="spellStart"/>
            <w:r w:rsidRPr="00CB3735">
              <w:t>Biachem</w:t>
            </w:r>
            <w:proofErr w:type="spellEnd"/>
            <w:r w:rsidRPr="00CB3735">
              <w:t xml:space="preserve"> Sp. z o.o.</w:t>
            </w:r>
          </w:p>
          <w:p w:rsidR="00CB3735" w:rsidRPr="00CB5EDB" w:rsidRDefault="00CB3735" w:rsidP="00284D7D">
            <w:proofErr w:type="spellStart"/>
            <w:r w:rsidRPr="00CB3735">
              <w:t>Alejkowa</w:t>
            </w:r>
            <w:proofErr w:type="spellEnd"/>
            <w:r w:rsidRPr="00CB3735">
              <w:t xml:space="preserve"> 21 lok. B9</w:t>
            </w:r>
            <w:r w:rsidRPr="00CB5EDB">
              <w:t xml:space="preserve"> </w:t>
            </w:r>
            <w:r w:rsidRPr="00CB3735">
              <w:t>21/B9</w:t>
            </w:r>
            <w:r w:rsidRPr="00CB5EDB">
              <w:t xml:space="preserve"> </w:t>
            </w:r>
          </w:p>
          <w:p w:rsidR="00CB3735" w:rsidRPr="00CB5EDB" w:rsidRDefault="00CB3735" w:rsidP="00284D7D">
            <w:pPr>
              <w:spacing w:after="120"/>
              <w:jc w:val="both"/>
            </w:pPr>
            <w:r w:rsidRPr="00CB3735">
              <w:t>15-528</w:t>
            </w:r>
            <w:r w:rsidRPr="00CB5EDB">
              <w:t xml:space="preserve"> </w:t>
            </w:r>
            <w:r w:rsidRPr="00CB3735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3735" w:rsidRPr="006C3C78" w:rsidRDefault="00CB3735" w:rsidP="00284D7D">
            <w:pPr>
              <w:spacing w:before="120" w:after="120"/>
              <w:jc w:val="center"/>
              <w:rPr>
                <w:b/>
              </w:rPr>
            </w:pPr>
            <w:r w:rsidRPr="006C3C78">
              <w:rPr>
                <w:b/>
              </w:rPr>
              <w:t>36 198.90 zł</w:t>
            </w:r>
          </w:p>
        </w:tc>
      </w:tr>
    </w:tbl>
    <w:p w:rsidR="00A80738" w:rsidRDefault="00A80738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  <w:r w:rsidR="00595FBF">
        <w:rPr>
          <w:i/>
          <w:sz w:val="22"/>
          <w:szCs w:val="22"/>
        </w:rPr>
        <w:t xml:space="preserve">, </w:t>
      </w:r>
      <w:bookmarkStart w:id="1" w:name="_GoBack"/>
      <w:bookmarkEnd w:id="1"/>
    </w:p>
    <w:p w:rsidR="00E042F2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(-) Paweł Błasiak </w:t>
      </w:r>
    </w:p>
    <w:p w:rsidR="004839A2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DYREKTOR </w:t>
      </w:r>
    </w:p>
    <w:p w:rsidR="004839A2" w:rsidRPr="006B27ED" w:rsidRDefault="004839A2" w:rsidP="004839A2">
      <w:pPr>
        <w:pStyle w:val="Tekstpodstawowy"/>
        <w:spacing w:before="480" w:after="480"/>
        <w:ind w:left="2124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Szpitala Specjalistycznego im. A. Falkiewicza we Wrocławiu.</w:t>
      </w:r>
      <w:bookmarkEnd w:id="0"/>
    </w:p>
    <w:sectPr w:rsidR="004839A2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5F" w:rsidRDefault="00D7265F">
      <w:r>
        <w:separator/>
      </w:r>
    </w:p>
  </w:endnote>
  <w:endnote w:type="continuationSeparator" w:id="0">
    <w:p w:rsidR="00D7265F" w:rsidRDefault="00D7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4D7D" w:rsidRDefault="00284D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8A578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CA9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284D7D" w:rsidRDefault="00284D7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5FB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95FBF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284D7D" w:rsidRDefault="00284D7D">
    <w:pPr>
      <w:pStyle w:val="Stopka"/>
      <w:tabs>
        <w:tab w:val="clear" w:pos="4536"/>
      </w:tabs>
      <w:jc w:val="center"/>
    </w:pPr>
  </w:p>
  <w:p w:rsidR="00284D7D" w:rsidRDefault="00284D7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5F" w:rsidRDefault="00D7265F">
      <w:r>
        <w:separator/>
      </w:r>
    </w:p>
  </w:footnote>
  <w:footnote w:type="continuationSeparator" w:id="0">
    <w:p w:rsidR="00D7265F" w:rsidRDefault="00D7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7D" w:rsidRDefault="00284D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09"/>
    <w:rsid w:val="00007727"/>
    <w:rsid w:val="00017720"/>
    <w:rsid w:val="00035488"/>
    <w:rsid w:val="00056509"/>
    <w:rsid w:val="000D7F25"/>
    <w:rsid w:val="000E00E5"/>
    <w:rsid w:val="00173B20"/>
    <w:rsid w:val="001C69FF"/>
    <w:rsid w:val="0023318D"/>
    <w:rsid w:val="00284D7D"/>
    <w:rsid w:val="003D72FD"/>
    <w:rsid w:val="00423179"/>
    <w:rsid w:val="004839A2"/>
    <w:rsid w:val="00490DC0"/>
    <w:rsid w:val="00493F8C"/>
    <w:rsid w:val="004C7E9B"/>
    <w:rsid w:val="005614F2"/>
    <w:rsid w:val="00577BC6"/>
    <w:rsid w:val="00595FBF"/>
    <w:rsid w:val="0069085C"/>
    <w:rsid w:val="006A159A"/>
    <w:rsid w:val="006B27ED"/>
    <w:rsid w:val="006C3C78"/>
    <w:rsid w:val="00843263"/>
    <w:rsid w:val="00861E75"/>
    <w:rsid w:val="008A578D"/>
    <w:rsid w:val="009D19BD"/>
    <w:rsid w:val="009F189D"/>
    <w:rsid w:val="00A80738"/>
    <w:rsid w:val="00C236D3"/>
    <w:rsid w:val="00C659E2"/>
    <w:rsid w:val="00C82837"/>
    <w:rsid w:val="00CB0802"/>
    <w:rsid w:val="00CB3735"/>
    <w:rsid w:val="00D665F5"/>
    <w:rsid w:val="00D7128F"/>
    <w:rsid w:val="00D7265F"/>
    <w:rsid w:val="00E042F2"/>
    <w:rsid w:val="00EA3476"/>
    <w:rsid w:val="00F16C60"/>
    <w:rsid w:val="00F20359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0BEE1"/>
  <w15:chartTrackingRefBased/>
  <w15:docId w15:val="{A4712B47-857D-4409-A832-5679E77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6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3</cp:revision>
  <dcterms:created xsi:type="dcterms:W3CDTF">2022-01-17T15:00:00Z</dcterms:created>
  <dcterms:modified xsi:type="dcterms:W3CDTF">2022-01-17T15:00:00Z</dcterms:modified>
</cp:coreProperties>
</file>